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2FA" w14:textId="77777777" w:rsidR="00412AE4" w:rsidRPr="001E664F" w:rsidRDefault="00412AE4" w:rsidP="00412AE4">
      <w:pPr>
        <w:spacing w:after="0"/>
        <w:rPr>
          <w:rFonts w:ascii="Arial" w:hAnsi="Arial" w:cs="Arial"/>
          <w:b/>
          <w:sz w:val="32"/>
          <w:szCs w:val="16"/>
          <w:lang w:val="nl-NL"/>
        </w:rPr>
      </w:pPr>
    </w:p>
    <w:p w14:paraId="65AE2464" w14:textId="7B0030DF" w:rsidR="00BC61FB" w:rsidRPr="001E664F" w:rsidRDefault="006B44BE" w:rsidP="001E664F">
      <w:pPr>
        <w:spacing w:after="0"/>
        <w:jc w:val="center"/>
        <w:rPr>
          <w:rFonts w:ascii="Arial" w:hAnsi="Arial" w:cs="Arial"/>
          <w:b/>
          <w:sz w:val="32"/>
          <w:szCs w:val="16"/>
          <w:lang w:val="nl-NL"/>
        </w:rPr>
      </w:pPr>
      <w:r>
        <w:rPr>
          <w:rFonts w:ascii="Arial" w:hAnsi="Arial" w:cs="Arial"/>
          <w:b/>
          <w:sz w:val="32"/>
          <w:szCs w:val="16"/>
          <w:lang w:val="nl-NL"/>
        </w:rPr>
        <w:t xml:space="preserve">CUSTOMER </w:t>
      </w:r>
      <w:r w:rsidR="001E664F" w:rsidRPr="001E664F">
        <w:rPr>
          <w:rFonts w:ascii="Arial" w:hAnsi="Arial" w:cs="Arial"/>
          <w:b/>
          <w:sz w:val="32"/>
          <w:szCs w:val="16"/>
          <w:lang w:val="nl-NL"/>
        </w:rPr>
        <w:t>CREDIT CARD AUTHORIZATION FORM</w:t>
      </w:r>
    </w:p>
    <w:p w14:paraId="64B70F08" w14:textId="77777777" w:rsidR="00412AE4" w:rsidRPr="001E664F" w:rsidRDefault="00412AE4" w:rsidP="00412AE4">
      <w:pPr>
        <w:spacing w:after="0"/>
        <w:rPr>
          <w:rFonts w:ascii="Arial" w:hAnsi="Arial" w:cs="Arial"/>
          <w:b/>
          <w:sz w:val="32"/>
          <w:szCs w:val="16"/>
          <w:lang w:val="nl-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1832"/>
        <w:gridCol w:w="118"/>
        <w:gridCol w:w="1714"/>
        <w:gridCol w:w="1832"/>
        <w:gridCol w:w="1832"/>
      </w:tblGrid>
      <w:tr w:rsidR="001E664F" w:rsidRPr="001E664F" w14:paraId="10CC8A34" w14:textId="77777777" w:rsidTr="001E664F">
        <w:trPr>
          <w:trHeight w:val="576"/>
          <w:jc w:val="center"/>
        </w:trPr>
        <w:tc>
          <w:tcPr>
            <w:tcW w:w="4015" w:type="dxa"/>
            <w:gridSpan w:val="3"/>
            <w:vAlign w:val="center"/>
          </w:tcPr>
          <w:p w14:paraId="5DC885AA" w14:textId="77777777" w:rsidR="001C3229" w:rsidRPr="001E664F" w:rsidRDefault="001C3229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>Customer/Business Partner #</w:t>
            </w:r>
          </w:p>
        </w:tc>
        <w:tc>
          <w:tcPr>
            <w:tcW w:w="5378" w:type="dxa"/>
            <w:gridSpan w:val="3"/>
            <w:vAlign w:val="center"/>
          </w:tcPr>
          <w:p w14:paraId="70BCA9D7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182B2271" w14:textId="77777777" w:rsidTr="001E664F">
        <w:trPr>
          <w:trHeight w:val="576"/>
          <w:jc w:val="center"/>
        </w:trPr>
        <w:tc>
          <w:tcPr>
            <w:tcW w:w="4015" w:type="dxa"/>
            <w:gridSpan w:val="3"/>
            <w:tcBorders>
              <w:bottom w:val="single" w:sz="4" w:space="0" w:color="000000"/>
            </w:tcBorders>
            <w:vAlign w:val="center"/>
          </w:tcPr>
          <w:p w14:paraId="11DEB25A" w14:textId="77777777" w:rsidR="001C3229" w:rsidRPr="001E664F" w:rsidRDefault="001C3229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>Customer/Business Partner Name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276CE8C9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0B24F601" w14:textId="77777777" w:rsidTr="004123EA">
        <w:trPr>
          <w:trHeight w:val="432"/>
          <w:jc w:val="center"/>
        </w:trPr>
        <w:tc>
          <w:tcPr>
            <w:tcW w:w="9393" w:type="dxa"/>
            <w:gridSpan w:val="6"/>
            <w:tcBorders>
              <w:left w:val="nil"/>
              <w:right w:val="nil"/>
            </w:tcBorders>
            <w:vAlign w:val="center"/>
          </w:tcPr>
          <w:p w14:paraId="49D4FE1A" w14:textId="3F419BA4" w:rsidR="001E664F" w:rsidRPr="001E664F" w:rsidRDefault="006B44BE" w:rsidP="006B44B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44B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5% Service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Charge will be added to your invoice total</w:t>
            </w:r>
          </w:p>
        </w:tc>
      </w:tr>
      <w:tr w:rsidR="001E664F" w:rsidRPr="001E664F" w14:paraId="2D1FBD04" w14:textId="77777777" w:rsidTr="001E664F">
        <w:trPr>
          <w:trHeight w:val="576"/>
          <w:jc w:val="center"/>
        </w:trPr>
        <w:tc>
          <w:tcPr>
            <w:tcW w:w="2065" w:type="dxa"/>
            <w:tcBorders>
              <w:right w:val="nil"/>
            </w:tcBorders>
            <w:vAlign w:val="center"/>
          </w:tcPr>
          <w:p w14:paraId="23FE2D93" w14:textId="10B38AFE" w:rsidR="001E664F" w:rsidRPr="001E664F" w:rsidRDefault="001E664F" w:rsidP="001E664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Credit Card Type</w:t>
            </w: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  </w:t>
            </w:r>
          </w:p>
        </w:tc>
        <w:tc>
          <w:tcPr>
            <w:tcW w:w="1832" w:type="dxa"/>
            <w:tcBorders>
              <w:left w:val="nil"/>
              <w:right w:val="nil"/>
            </w:tcBorders>
            <w:vAlign w:val="center"/>
          </w:tcPr>
          <w:p w14:paraId="6927367E" w14:textId="4F57DD95" w:rsidR="001E664F" w:rsidRPr="001E664F" w:rsidRDefault="001E664F" w:rsidP="001E664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nil"/>
            </w:tcBorders>
            <w:vAlign w:val="center"/>
          </w:tcPr>
          <w:p w14:paraId="206274AA" w14:textId="77777777" w:rsidR="001E664F" w:rsidRPr="001E664F" w:rsidRDefault="0012518E" w:rsidP="001E664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37118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</w:rPr>
              <w:pict w14:anchorId="043B13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51.2pt;margin-top:0;width:34.4pt;height:21.5pt;z-index:251661312;mso-position-horizontal:right;mso-position-horizontal-relative:margin;mso-position-vertical:center;mso-position-vertical-relative:margin">
                  <v:imagedata r:id="rId7" o:title="visa-curved-128px"/>
                  <w10:wrap type="square" anchorx="margin" anchory="margin"/>
                </v:shape>
              </w:pict>
            </w:r>
          </w:p>
        </w:tc>
        <w:tc>
          <w:tcPr>
            <w:tcW w:w="1832" w:type="dxa"/>
            <w:tcBorders>
              <w:left w:val="nil"/>
              <w:right w:val="nil"/>
            </w:tcBorders>
            <w:vAlign w:val="center"/>
          </w:tcPr>
          <w:p w14:paraId="7C225F04" w14:textId="77777777" w:rsidR="001E664F" w:rsidRPr="001E664F" w:rsidRDefault="0012518E" w:rsidP="001E664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2393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E664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97460D6" wp14:editId="30B3F41E">
                  <wp:simplePos x="5377180" y="215582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436880" cy="273050"/>
                  <wp:effectExtent l="0" t="0" r="1270" b="0"/>
                  <wp:wrapSquare wrapText="bothSides"/>
                  <wp:docPr id="10" name="Picture 10" descr="C:\Users\russ351272\AppData\Local\Microsoft\Windows\INetCache\Content.Word\mastercard-curved-128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russ351272\AppData\Local\Microsoft\Windows\INetCache\Content.Word\mastercard-curved-128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2" w:type="dxa"/>
            <w:tcBorders>
              <w:left w:val="nil"/>
            </w:tcBorders>
            <w:vAlign w:val="center"/>
          </w:tcPr>
          <w:p w14:paraId="4DA424AC" w14:textId="77777777" w:rsidR="001E664F" w:rsidRPr="001E664F" w:rsidRDefault="0012518E" w:rsidP="001E664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4906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E664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2A8FED7" wp14:editId="28452CB6">
                  <wp:simplePos x="6536690" y="215582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429895" cy="273050"/>
                  <wp:effectExtent l="0" t="0" r="8255" b="0"/>
                  <wp:wrapSquare wrapText="bothSides"/>
                  <wp:docPr id="9" name="Picture 9" descr="C:\Users\russ351272\AppData\Local\Microsoft\Windows\INetCache\Content.Word\discover-curved-128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russ351272\AppData\Local\Microsoft\Windows\INetCache\Content.Word\discover-curved-128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664F" w:rsidRPr="001E664F" w14:paraId="7FA9F0BD" w14:textId="77777777" w:rsidTr="001E664F">
        <w:trPr>
          <w:trHeight w:val="576"/>
          <w:jc w:val="center"/>
        </w:trPr>
        <w:tc>
          <w:tcPr>
            <w:tcW w:w="4015" w:type="dxa"/>
            <w:gridSpan w:val="3"/>
            <w:vAlign w:val="center"/>
          </w:tcPr>
          <w:p w14:paraId="35A316D3" w14:textId="77777777" w:rsidR="001C3229" w:rsidRPr="001E664F" w:rsidRDefault="001C3229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>Credit Card #</w:t>
            </w:r>
          </w:p>
        </w:tc>
        <w:tc>
          <w:tcPr>
            <w:tcW w:w="5378" w:type="dxa"/>
            <w:gridSpan w:val="3"/>
            <w:vAlign w:val="center"/>
          </w:tcPr>
          <w:p w14:paraId="4CAF645C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3C105A30" w14:textId="77777777" w:rsidTr="001E664F">
        <w:trPr>
          <w:trHeight w:val="576"/>
          <w:jc w:val="center"/>
        </w:trPr>
        <w:tc>
          <w:tcPr>
            <w:tcW w:w="4015" w:type="dxa"/>
            <w:gridSpan w:val="3"/>
            <w:vAlign w:val="center"/>
          </w:tcPr>
          <w:p w14:paraId="35858244" w14:textId="77777777" w:rsidR="00412AE4" w:rsidRDefault="001C3229" w:rsidP="00412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>Expiration Date</w:t>
            </w:r>
          </w:p>
          <w:p w14:paraId="5DE32B11" w14:textId="77777777" w:rsidR="001E664F" w:rsidRPr="001E664F" w:rsidRDefault="001E664F" w:rsidP="00412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sz w:val="16"/>
                <w:szCs w:val="20"/>
              </w:rPr>
              <w:t>(MM/YYYY)</w:t>
            </w:r>
          </w:p>
        </w:tc>
        <w:tc>
          <w:tcPr>
            <w:tcW w:w="5378" w:type="dxa"/>
            <w:gridSpan w:val="3"/>
            <w:vAlign w:val="center"/>
          </w:tcPr>
          <w:p w14:paraId="6EF80623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57080B63" w14:textId="77777777" w:rsidTr="001E664F">
        <w:trPr>
          <w:trHeight w:val="576"/>
          <w:jc w:val="center"/>
        </w:trPr>
        <w:tc>
          <w:tcPr>
            <w:tcW w:w="4015" w:type="dxa"/>
            <w:gridSpan w:val="3"/>
            <w:vAlign w:val="center"/>
          </w:tcPr>
          <w:p w14:paraId="5A60A573" w14:textId="77777777" w:rsidR="001C3229" w:rsidRPr="001E664F" w:rsidRDefault="001C3229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>Name on the Credit Card</w:t>
            </w:r>
          </w:p>
        </w:tc>
        <w:tc>
          <w:tcPr>
            <w:tcW w:w="5378" w:type="dxa"/>
            <w:gridSpan w:val="3"/>
            <w:vAlign w:val="center"/>
          </w:tcPr>
          <w:p w14:paraId="48B80797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5226377C" w14:textId="77777777" w:rsidTr="001E664F">
        <w:trPr>
          <w:trHeight w:val="576"/>
          <w:jc w:val="center"/>
        </w:trPr>
        <w:tc>
          <w:tcPr>
            <w:tcW w:w="4015" w:type="dxa"/>
            <w:gridSpan w:val="3"/>
            <w:vAlign w:val="center"/>
          </w:tcPr>
          <w:p w14:paraId="6AA9C581" w14:textId="77777777" w:rsidR="001C3229" w:rsidRPr="001E664F" w:rsidRDefault="001C3229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>Billing Address</w:t>
            </w:r>
          </w:p>
        </w:tc>
        <w:tc>
          <w:tcPr>
            <w:tcW w:w="5378" w:type="dxa"/>
            <w:gridSpan w:val="3"/>
            <w:vAlign w:val="center"/>
          </w:tcPr>
          <w:p w14:paraId="0E0ADF53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07DF425F" w14:textId="77777777" w:rsidTr="001E664F">
        <w:trPr>
          <w:trHeight w:val="576"/>
          <w:jc w:val="center"/>
        </w:trPr>
        <w:tc>
          <w:tcPr>
            <w:tcW w:w="4015" w:type="dxa"/>
            <w:gridSpan w:val="3"/>
            <w:vAlign w:val="center"/>
          </w:tcPr>
          <w:p w14:paraId="1F2B8310" w14:textId="77777777" w:rsidR="001C3229" w:rsidRPr="001E664F" w:rsidRDefault="001C3229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64F">
              <w:rPr>
                <w:rFonts w:ascii="Arial" w:hAnsi="Arial" w:cs="Arial"/>
                <w:sz w:val="20"/>
                <w:szCs w:val="20"/>
              </w:rPr>
              <w:t>Address</w:t>
            </w:r>
            <w:r w:rsidRPr="001E664F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378" w:type="dxa"/>
            <w:gridSpan w:val="3"/>
            <w:vAlign w:val="center"/>
          </w:tcPr>
          <w:p w14:paraId="634FCFAE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3BD180B9" w14:textId="77777777" w:rsidTr="001E664F">
        <w:trPr>
          <w:trHeight w:val="576"/>
          <w:jc w:val="center"/>
        </w:trPr>
        <w:tc>
          <w:tcPr>
            <w:tcW w:w="4015" w:type="dxa"/>
            <w:gridSpan w:val="3"/>
            <w:vAlign w:val="center"/>
          </w:tcPr>
          <w:p w14:paraId="1B01E92A" w14:textId="77777777" w:rsidR="001C3229" w:rsidRPr="004123EA" w:rsidRDefault="001C3229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23EA">
              <w:rPr>
                <w:rFonts w:ascii="Arial" w:eastAsia="Times New Roman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5378" w:type="dxa"/>
            <w:gridSpan w:val="3"/>
            <w:vAlign w:val="center"/>
          </w:tcPr>
          <w:p w14:paraId="335AC201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70888041" w14:textId="77777777" w:rsidTr="001E664F">
        <w:trPr>
          <w:trHeight w:val="576"/>
          <w:jc w:val="center"/>
        </w:trPr>
        <w:tc>
          <w:tcPr>
            <w:tcW w:w="4015" w:type="dxa"/>
            <w:gridSpan w:val="3"/>
            <w:vAlign w:val="center"/>
          </w:tcPr>
          <w:p w14:paraId="6F44034F" w14:textId="77777777" w:rsidR="001C3229" w:rsidRPr="004123EA" w:rsidRDefault="001C3229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23EA">
              <w:rPr>
                <w:rFonts w:ascii="Arial" w:eastAsia="Times New Roman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5378" w:type="dxa"/>
            <w:gridSpan w:val="3"/>
            <w:vAlign w:val="center"/>
          </w:tcPr>
          <w:p w14:paraId="1F3FE031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77A94480" w14:textId="77777777" w:rsidTr="001E664F">
        <w:trPr>
          <w:trHeight w:val="576"/>
          <w:jc w:val="center"/>
        </w:trPr>
        <w:tc>
          <w:tcPr>
            <w:tcW w:w="4015" w:type="dxa"/>
            <w:gridSpan w:val="3"/>
            <w:vAlign w:val="center"/>
          </w:tcPr>
          <w:p w14:paraId="3FAD3041" w14:textId="77777777" w:rsidR="001C3229" w:rsidRPr="004123EA" w:rsidRDefault="001C3229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23EA">
              <w:rPr>
                <w:rFonts w:ascii="Arial" w:eastAsia="Times New Roman" w:hAnsi="Arial" w:cs="Arial"/>
                <w:b/>
                <w:sz w:val="20"/>
                <w:szCs w:val="20"/>
              </w:rPr>
              <w:t>Zip Code</w:t>
            </w:r>
          </w:p>
        </w:tc>
        <w:tc>
          <w:tcPr>
            <w:tcW w:w="5378" w:type="dxa"/>
            <w:gridSpan w:val="3"/>
            <w:vAlign w:val="center"/>
          </w:tcPr>
          <w:p w14:paraId="72210427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58B5BFD1" w14:textId="77777777" w:rsidTr="004123EA">
        <w:trPr>
          <w:trHeight w:val="576"/>
          <w:jc w:val="center"/>
        </w:trPr>
        <w:tc>
          <w:tcPr>
            <w:tcW w:w="4015" w:type="dxa"/>
            <w:gridSpan w:val="3"/>
            <w:tcBorders>
              <w:bottom w:val="single" w:sz="4" w:space="0" w:color="000000"/>
            </w:tcBorders>
            <w:vAlign w:val="center"/>
          </w:tcPr>
          <w:p w14:paraId="33B5D7EA" w14:textId="77777777" w:rsidR="001C3229" w:rsidRPr="001E664F" w:rsidRDefault="001C3229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>CVV2 Code</w:t>
            </w: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1E664F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Start"/>
            <w:r w:rsidRPr="001E664F">
              <w:rPr>
                <w:rFonts w:ascii="Arial" w:eastAsia="Times New Roman" w:hAnsi="Arial" w:cs="Arial"/>
                <w:sz w:val="16"/>
                <w:szCs w:val="16"/>
              </w:rPr>
              <w:t>3 digit</w:t>
            </w:r>
            <w:proofErr w:type="gramEnd"/>
            <w:r w:rsidRPr="001E664F">
              <w:rPr>
                <w:rFonts w:ascii="Arial" w:eastAsia="Times New Roman" w:hAnsi="Arial" w:cs="Arial"/>
                <w:sz w:val="16"/>
                <w:szCs w:val="16"/>
              </w:rPr>
              <w:t xml:space="preserve"> security code)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6228F7C2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23EA" w:rsidRPr="001E664F" w14:paraId="5F5BFAB7" w14:textId="77777777" w:rsidTr="004123EA">
        <w:trPr>
          <w:trHeight w:val="432"/>
          <w:jc w:val="center"/>
        </w:trPr>
        <w:tc>
          <w:tcPr>
            <w:tcW w:w="9393" w:type="dxa"/>
            <w:gridSpan w:val="6"/>
            <w:tcBorders>
              <w:left w:val="nil"/>
              <w:right w:val="nil"/>
            </w:tcBorders>
            <w:vAlign w:val="center"/>
          </w:tcPr>
          <w:p w14:paraId="4F8C95CF" w14:textId="77777777" w:rsidR="004123EA" w:rsidRPr="001E664F" w:rsidRDefault="004123EA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2914CD67" w14:textId="77777777" w:rsidTr="001E664F">
        <w:trPr>
          <w:trHeight w:val="576"/>
          <w:jc w:val="center"/>
        </w:trPr>
        <w:tc>
          <w:tcPr>
            <w:tcW w:w="4015" w:type="dxa"/>
            <w:gridSpan w:val="3"/>
            <w:vAlign w:val="center"/>
          </w:tcPr>
          <w:p w14:paraId="66AE3A7C" w14:textId="77777777" w:rsidR="001C3229" w:rsidRPr="001E664F" w:rsidRDefault="001C3229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Amount in </w:t>
            </w:r>
            <w:r w:rsidR="004123EA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>USD</w:t>
            </w:r>
          </w:p>
        </w:tc>
        <w:tc>
          <w:tcPr>
            <w:tcW w:w="5378" w:type="dxa"/>
            <w:gridSpan w:val="3"/>
            <w:vAlign w:val="center"/>
          </w:tcPr>
          <w:p w14:paraId="4506987D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1647DE42" w14:textId="77777777" w:rsidTr="001E664F">
        <w:trPr>
          <w:trHeight w:val="576"/>
          <w:jc w:val="center"/>
        </w:trPr>
        <w:tc>
          <w:tcPr>
            <w:tcW w:w="4015" w:type="dxa"/>
            <w:gridSpan w:val="3"/>
            <w:vAlign w:val="center"/>
          </w:tcPr>
          <w:p w14:paraId="1E18A1AA" w14:textId="77777777" w:rsidR="001C3229" w:rsidRPr="001E664F" w:rsidRDefault="00CF03ED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>Email Address for Confirmation</w:t>
            </w:r>
          </w:p>
        </w:tc>
        <w:tc>
          <w:tcPr>
            <w:tcW w:w="5378" w:type="dxa"/>
            <w:gridSpan w:val="3"/>
            <w:vAlign w:val="center"/>
          </w:tcPr>
          <w:p w14:paraId="31FEC7E8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2E0893CE" w14:textId="77777777" w:rsidTr="001E664F">
        <w:trPr>
          <w:trHeight w:val="576"/>
          <w:jc w:val="center"/>
        </w:trPr>
        <w:tc>
          <w:tcPr>
            <w:tcW w:w="4015" w:type="dxa"/>
            <w:gridSpan w:val="3"/>
            <w:vAlign w:val="center"/>
          </w:tcPr>
          <w:p w14:paraId="5E264EAF" w14:textId="77777777" w:rsidR="001C3229" w:rsidRPr="001E664F" w:rsidRDefault="00CF03ED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>Request # / Order # / Invoice #</w:t>
            </w: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to be applied to</w:t>
            </w:r>
          </w:p>
        </w:tc>
        <w:tc>
          <w:tcPr>
            <w:tcW w:w="5378" w:type="dxa"/>
            <w:gridSpan w:val="3"/>
            <w:vAlign w:val="center"/>
          </w:tcPr>
          <w:p w14:paraId="7EA57F10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4EE28FC4" w14:textId="77777777" w:rsidTr="001E664F">
        <w:trPr>
          <w:trHeight w:val="864"/>
          <w:jc w:val="center"/>
        </w:trPr>
        <w:tc>
          <w:tcPr>
            <w:tcW w:w="4015" w:type="dxa"/>
            <w:gridSpan w:val="3"/>
            <w:tcBorders>
              <w:bottom w:val="single" w:sz="4" w:space="0" w:color="000000"/>
            </w:tcBorders>
            <w:vAlign w:val="center"/>
          </w:tcPr>
          <w:p w14:paraId="1A1B1D94" w14:textId="77777777" w:rsidR="001C3229" w:rsidRPr="001E664F" w:rsidRDefault="00CF03ED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>Authorization Signature</w:t>
            </w: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1E664F">
              <w:rPr>
                <w:rFonts w:ascii="Arial" w:eastAsia="Times New Roman" w:hAnsi="Arial" w:cs="Arial"/>
                <w:i/>
                <w:sz w:val="16"/>
                <w:szCs w:val="16"/>
              </w:rPr>
              <w:t>(for one time use only)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1D4A8525" w14:textId="77777777" w:rsidR="001C3229" w:rsidRPr="001E664F" w:rsidRDefault="001C3229" w:rsidP="00924A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F03ED" w:rsidRPr="001E664F" w14:paraId="24C0379B" w14:textId="77777777" w:rsidTr="001E664F">
        <w:trPr>
          <w:trHeight w:val="576"/>
          <w:jc w:val="center"/>
        </w:trPr>
        <w:tc>
          <w:tcPr>
            <w:tcW w:w="9393" w:type="dxa"/>
            <w:gridSpan w:val="6"/>
            <w:shd w:val="clear" w:color="auto" w:fill="000000"/>
            <w:vAlign w:val="center"/>
          </w:tcPr>
          <w:p w14:paraId="64B23C4D" w14:textId="77777777" w:rsidR="00CF03ED" w:rsidRPr="001E664F" w:rsidRDefault="00CF03ED" w:rsidP="00924A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664F" w:rsidRPr="001E664F" w14:paraId="32B93FD4" w14:textId="77777777" w:rsidTr="001E664F">
        <w:trPr>
          <w:trHeight w:val="864"/>
          <w:jc w:val="center"/>
        </w:trPr>
        <w:tc>
          <w:tcPr>
            <w:tcW w:w="4015" w:type="dxa"/>
            <w:gridSpan w:val="3"/>
            <w:vAlign w:val="center"/>
          </w:tcPr>
          <w:p w14:paraId="7D2202C8" w14:textId="77777777" w:rsidR="00CF03ED" w:rsidRPr="001E664F" w:rsidRDefault="00CF03ED" w:rsidP="00924AD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64F">
              <w:rPr>
                <w:rFonts w:ascii="Arial" w:eastAsia="Times New Roman" w:hAnsi="Arial" w:cs="Arial"/>
                <w:b/>
                <w:sz w:val="20"/>
                <w:szCs w:val="20"/>
              </w:rPr>
              <w:t>Authorization Signature</w:t>
            </w:r>
            <w:r w:rsidRPr="001E664F">
              <w:rPr>
                <w:rFonts w:ascii="Arial" w:eastAsia="Times New Roman" w:hAnsi="Arial" w:cs="Arial"/>
                <w:i/>
                <w:sz w:val="16"/>
                <w:szCs w:val="16"/>
              </w:rPr>
              <w:br/>
              <w:t>(to keep on file for future orders)</w:t>
            </w:r>
          </w:p>
        </w:tc>
        <w:tc>
          <w:tcPr>
            <w:tcW w:w="5378" w:type="dxa"/>
            <w:gridSpan w:val="3"/>
            <w:vAlign w:val="center"/>
          </w:tcPr>
          <w:p w14:paraId="1CD1ABD1" w14:textId="77777777" w:rsidR="00CF03ED" w:rsidRPr="001E664F" w:rsidRDefault="00CF03ED" w:rsidP="00924A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7D265C3" w14:textId="21FAC9BB" w:rsidR="0016504F" w:rsidRDefault="006B44BE" w:rsidP="00CF03ED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Email Authorized form to:  </w:t>
      </w:r>
      <w:r>
        <w:rPr>
          <w:rFonts w:ascii="Arial" w:eastAsia="Times New Roman" w:hAnsi="Arial" w:cs="Arial"/>
          <w:b/>
          <w:sz w:val="20"/>
          <w:szCs w:val="20"/>
        </w:rPr>
        <w:tab/>
      </w:r>
      <w:hyperlink r:id="rId10" w:history="1">
        <w:r w:rsidR="0012518E" w:rsidRPr="00D37C5B">
          <w:rPr>
            <w:rStyle w:val="Hyperlink"/>
            <w:rFonts w:ascii="Arial" w:eastAsia="Times New Roman" w:hAnsi="Arial" w:cs="Arial"/>
            <w:b/>
            <w:sz w:val="20"/>
            <w:szCs w:val="20"/>
          </w:rPr>
          <w:t>StephanieS@jandjspring.com</w:t>
        </w:r>
      </w:hyperlink>
      <w:r w:rsidR="008B62F7">
        <w:rPr>
          <w:rStyle w:val="Hyperlink"/>
          <w:rFonts w:ascii="Arial" w:eastAsia="Times New Roman" w:hAnsi="Arial" w:cs="Arial"/>
          <w:b/>
          <w:sz w:val="20"/>
          <w:szCs w:val="20"/>
        </w:rPr>
        <w:tab/>
      </w:r>
    </w:p>
    <w:p w14:paraId="2124F57E" w14:textId="148A2DE1" w:rsidR="006B44BE" w:rsidRPr="006B44BE" w:rsidRDefault="006B44BE" w:rsidP="006B44B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Effective Immediately:  </w:t>
      </w:r>
      <w:r w:rsidRPr="006B44B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5% convenience fee added to all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>invoices processed.</w:t>
      </w:r>
    </w:p>
    <w:sectPr w:rsidR="006B44BE" w:rsidRPr="006B44BE" w:rsidSect="00CF03ED">
      <w:headerReference w:type="default" r:id="rId11"/>
      <w:headerReference w:type="first" r:id="rId12"/>
      <w:pgSz w:w="12240" w:h="15840" w:code="1"/>
      <w:pgMar w:top="648" w:right="1138" w:bottom="360" w:left="1699" w:header="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D8EE" w14:textId="77777777" w:rsidR="00773013" w:rsidRDefault="00773013" w:rsidP="00EF07BE">
      <w:pPr>
        <w:spacing w:after="0" w:line="240" w:lineRule="auto"/>
      </w:pPr>
      <w:r>
        <w:separator/>
      </w:r>
    </w:p>
  </w:endnote>
  <w:endnote w:type="continuationSeparator" w:id="0">
    <w:p w14:paraId="7D966405" w14:textId="77777777" w:rsidR="00773013" w:rsidRDefault="00773013" w:rsidP="00EF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70C9" w14:textId="77777777" w:rsidR="00773013" w:rsidRDefault="00773013" w:rsidP="00EF07BE">
      <w:pPr>
        <w:spacing w:after="0" w:line="240" w:lineRule="auto"/>
      </w:pPr>
      <w:r>
        <w:separator/>
      </w:r>
    </w:p>
  </w:footnote>
  <w:footnote w:type="continuationSeparator" w:id="0">
    <w:p w14:paraId="506FDF36" w14:textId="77777777" w:rsidR="00773013" w:rsidRDefault="00773013" w:rsidP="00EF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B683" w14:textId="77777777" w:rsidR="001E664F" w:rsidRPr="00EF07BE" w:rsidRDefault="001E664F" w:rsidP="00EF07BE">
    <w:pPr>
      <w:pStyle w:val="Header"/>
      <w:tabs>
        <w:tab w:val="clear" w:pos="4703"/>
        <w:tab w:val="clear" w:pos="9406"/>
        <w:tab w:val="left" w:pos="6521"/>
      </w:tabs>
      <w:rPr>
        <w:lang w:val="nl-NL"/>
      </w:rPr>
    </w:pPr>
    <w:r>
      <w:rPr>
        <w:lang w:val="nl-N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1360" w14:textId="77777777" w:rsidR="00A5357F" w:rsidRDefault="00A5357F" w:rsidP="001F1EA5">
    <w:pPr>
      <w:pStyle w:val="Header"/>
      <w:jc w:val="right"/>
    </w:pPr>
  </w:p>
  <w:p w14:paraId="29300957" w14:textId="77777777" w:rsidR="00A5357F" w:rsidRDefault="00A5357F" w:rsidP="001F1EA5">
    <w:pPr>
      <w:pStyle w:val="Header"/>
      <w:jc w:val="right"/>
    </w:pPr>
  </w:p>
  <w:p w14:paraId="32E322AD" w14:textId="485A5143" w:rsidR="00A5357F" w:rsidRDefault="00A5357F" w:rsidP="00A535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4A22"/>
    <w:multiLevelType w:val="hybridMultilevel"/>
    <w:tmpl w:val="185497B8"/>
    <w:lvl w:ilvl="0" w:tplc="55CE5A5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1F3F"/>
    <w:multiLevelType w:val="hybridMultilevel"/>
    <w:tmpl w:val="BFB0685E"/>
    <w:lvl w:ilvl="0" w:tplc="6630AAB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1643"/>
    <w:multiLevelType w:val="hybridMultilevel"/>
    <w:tmpl w:val="991C6E72"/>
    <w:lvl w:ilvl="0" w:tplc="3DC64A4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252012">
    <w:abstractNumId w:val="1"/>
  </w:num>
  <w:num w:numId="2" w16cid:durableId="1495685183">
    <w:abstractNumId w:val="0"/>
  </w:num>
  <w:num w:numId="3" w16cid:durableId="1113596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567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E4"/>
    <w:rsid w:val="00021B96"/>
    <w:rsid w:val="00030173"/>
    <w:rsid w:val="00032D7F"/>
    <w:rsid w:val="000405A1"/>
    <w:rsid w:val="00042329"/>
    <w:rsid w:val="00044C75"/>
    <w:rsid w:val="000638B3"/>
    <w:rsid w:val="00067AE3"/>
    <w:rsid w:val="00076F97"/>
    <w:rsid w:val="000879D1"/>
    <w:rsid w:val="000A7F0B"/>
    <w:rsid w:val="000C6FEC"/>
    <w:rsid w:val="000D01D4"/>
    <w:rsid w:val="000D5C19"/>
    <w:rsid w:val="000D7355"/>
    <w:rsid w:val="000D79FE"/>
    <w:rsid w:val="000E1D9B"/>
    <w:rsid w:val="000E4031"/>
    <w:rsid w:val="000F7FAE"/>
    <w:rsid w:val="00101737"/>
    <w:rsid w:val="001037A3"/>
    <w:rsid w:val="001116FF"/>
    <w:rsid w:val="00112A9F"/>
    <w:rsid w:val="001159A3"/>
    <w:rsid w:val="00121285"/>
    <w:rsid w:val="00122371"/>
    <w:rsid w:val="0012518E"/>
    <w:rsid w:val="00134567"/>
    <w:rsid w:val="00150B1C"/>
    <w:rsid w:val="00154398"/>
    <w:rsid w:val="00155E70"/>
    <w:rsid w:val="001609E9"/>
    <w:rsid w:val="0016504F"/>
    <w:rsid w:val="00175551"/>
    <w:rsid w:val="00176911"/>
    <w:rsid w:val="00177AD8"/>
    <w:rsid w:val="001A04BE"/>
    <w:rsid w:val="001A4562"/>
    <w:rsid w:val="001C3229"/>
    <w:rsid w:val="001D7058"/>
    <w:rsid w:val="001E664F"/>
    <w:rsid w:val="001E7864"/>
    <w:rsid w:val="001F1EA5"/>
    <w:rsid w:val="0020052D"/>
    <w:rsid w:val="002029E9"/>
    <w:rsid w:val="002135FE"/>
    <w:rsid w:val="00213772"/>
    <w:rsid w:val="002207B5"/>
    <w:rsid w:val="00241D50"/>
    <w:rsid w:val="002420DA"/>
    <w:rsid w:val="00250AD7"/>
    <w:rsid w:val="0025783A"/>
    <w:rsid w:val="002609E9"/>
    <w:rsid w:val="00261C12"/>
    <w:rsid w:val="00271EC9"/>
    <w:rsid w:val="00274EA5"/>
    <w:rsid w:val="00276DBB"/>
    <w:rsid w:val="00286B1A"/>
    <w:rsid w:val="00286ECB"/>
    <w:rsid w:val="00287B10"/>
    <w:rsid w:val="00294660"/>
    <w:rsid w:val="002947F4"/>
    <w:rsid w:val="002966DD"/>
    <w:rsid w:val="002A30D1"/>
    <w:rsid w:val="002A7C0D"/>
    <w:rsid w:val="002E3D9F"/>
    <w:rsid w:val="00314ED1"/>
    <w:rsid w:val="0032583B"/>
    <w:rsid w:val="00342DF8"/>
    <w:rsid w:val="003534D5"/>
    <w:rsid w:val="0035666D"/>
    <w:rsid w:val="00374916"/>
    <w:rsid w:val="0038191B"/>
    <w:rsid w:val="00390007"/>
    <w:rsid w:val="003A69D5"/>
    <w:rsid w:val="003B346B"/>
    <w:rsid w:val="003B4B8E"/>
    <w:rsid w:val="003C59AF"/>
    <w:rsid w:val="003C6127"/>
    <w:rsid w:val="003D1419"/>
    <w:rsid w:val="003E3AD0"/>
    <w:rsid w:val="003E5679"/>
    <w:rsid w:val="003E6461"/>
    <w:rsid w:val="003E785D"/>
    <w:rsid w:val="003F275D"/>
    <w:rsid w:val="003F4450"/>
    <w:rsid w:val="003F62B2"/>
    <w:rsid w:val="0040368E"/>
    <w:rsid w:val="00410310"/>
    <w:rsid w:val="004123EA"/>
    <w:rsid w:val="00412AE4"/>
    <w:rsid w:val="00414DD2"/>
    <w:rsid w:val="0042553E"/>
    <w:rsid w:val="00431765"/>
    <w:rsid w:val="0044135C"/>
    <w:rsid w:val="00442C7B"/>
    <w:rsid w:val="004438BD"/>
    <w:rsid w:val="00446410"/>
    <w:rsid w:val="00493360"/>
    <w:rsid w:val="004C08B5"/>
    <w:rsid w:val="004C5D9A"/>
    <w:rsid w:val="004E00F7"/>
    <w:rsid w:val="004F35B6"/>
    <w:rsid w:val="004F4643"/>
    <w:rsid w:val="00510FDB"/>
    <w:rsid w:val="00514514"/>
    <w:rsid w:val="00533E48"/>
    <w:rsid w:val="005547E9"/>
    <w:rsid w:val="00564DD8"/>
    <w:rsid w:val="005652F8"/>
    <w:rsid w:val="00566F8F"/>
    <w:rsid w:val="005A4F5F"/>
    <w:rsid w:val="005A7020"/>
    <w:rsid w:val="005B4086"/>
    <w:rsid w:val="005B6A10"/>
    <w:rsid w:val="005D1589"/>
    <w:rsid w:val="005D42AE"/>
    <w:rsid w:val="005D4CFA"/>
    <w:rsid w:val="005F4F2F"/>
    <w:rsid w:val="0060032D"/>
    <w:rsid w:val="00611FBA"/>
    <w:rsid w:val="006140EB"/>
    <w:rsid w:val="00617E51"/>
    <w:rsid w:val="00653C06"/>
    <w:rsid w:val="0065547D"/>
    <w:rsid w:val="006660ED"/>
    <w:rsid w:val="00666952"/>
    <w:rsid w:val="006714F2"/>
    <w:rsid w:val="00673048"/>
    <w:rsid w:val="0068030A"/>
    <w:rsid w:val="006844EE"/>
    <w:rsid w:val="006848A8"/>
    <w:rsid w:val="00686122"/>
    <w:rsid w:val="00687B82"/>
    <w:rsid w:val="00694289"/>
    <w:rsid w:val="006A0C1F"/>
    <w:rsid w:val="006A15D6"/>
    <w:rsid w:val="006B44BE"/>
    <w:rsid w:val="006B51FB"/>
    <w:rsid w:val="006E353E"/>
    <w:rsid w:val="006E51A7"/>
    <w:rsid w:val="006F6301"/>
    <w:rsid w:val="006F7C9A"/>
    <w:rsid w:val="00700552"/>
    <w:rsid w:val="007008AD"/>
    <w:rsid w:val="007111FA"/>
    <w:rsid w:val="0072110D"/>
    <w:rsid w:val="00723E82"/>
    <w:rsid w:val="00731F93"/>
    <w:rsid w:val="00744DFE"/>
    <w:rsid w:val="00747881"/>
    <w:rsid w:val="0075514F"/>
    <w:rsid w:val="007666FF"/>
    <w:rsid w:val="00773013"/>
    <w:rsid w:val="007A3CB7"/>
    <w:rsid w:val="007A3E29"/>
    <w:rsid w:val="007A4132"/>
    <w:rsid w:val="007B127C"/>
    <w:rsid w:val="007B4150"/>
    <w:rsid w:val="007C1FEA"/>
    <w:rsid w:val="007D21CB"/>
    <w:rsid w:val="007D228F"/>
    <w:rsid w:val="007D2B65"/>
    <w:rsid w:val="007D516E"/>
    <w:rsid w:val="0082688B"/>
    <w:rsid w:val="00840B39"/>
    <w:rsid w:val="0085457A"/>
    <w:rsid w:val="0085518E"/>
    <w:rsid w:val="008615A0"/>
    <w:rsid w:val="00863635"/>
    <w:rsid w:val="008643A6"/>
    <w:rsid w:val="0086598D"/>
    <w:rsid w:val="008838AA"/>
    <w:rsid w:val="00896D45"/>
    <w:rsid w:val="008A2E97"/>
    <w:rsid w:val="008B62F7"/>
    <w:rsid w:val="008B705A"/>
    <w:rsid w:val="008F35E1"/>
    <w:rsid w:val="008F67AD"/>
    <w:rsid w:val="008F7117"/>
    <w:rsid w:val="00904465"/>
    <w:rsid w:val="00921623"/>
    <w:rsid w:val="00921873"/>
    <w:rsid w:val="00924ADA"/>
    <w:rsid w:val="0093558B"/>
    <w:rsid w:val="00935693"/>
    <w:rsid w:val="00940437"/>
    <w:rsid w:val="00944BDF"/>
    <w:rsid w:val="0094519A"/>
    <w:rsid w:val="00956D5B"/>
    <w:rsid w:val="009604C3"/>
    <w:rsid w:val="00962161"/>
    <w:rsid w:val="009664B2"/>
    <w:rsid w:val="00980422"/>
    <w:rsid w:val="00982385"/>
    <w:rsid w:val="0098347D"/>
    <w:rsid w:val="00987D15"/>
    <w:rsid w:val="009A6B62"/>
    <w:rsid w:val="009B5FE8"/>
    <w:rsid w:val="009C7ECB"/>
    <w:rsid w:val="009D2873"/>
    <w:rsid w:val="009D3CF1"/>
    <w:rsid w:val="009E4403"/>
    <w:rsid w:val="009F700D"/>
    <w:rsid w:val="00A063A3"/>
    <w:rsid w:val="00A21E98"/>
    <w:rsid w:val="00A331C9"/>
    <w:rsid w:val="00A5357F"/>
    <w:rsid w:val="00A7527C"/>
    <w:rsid w:val="00AA7B36"/>
    <w:rsid w:val="00AE3B13"/>
    <w:rsid w:val="00B00033"/>
    <w:rsid w:val="00B214AE"/>
    <w:rsid w:val="00B2708D"/>
    <w:rsid w:val="00B27284"/>
    <w:rsid w:val="00B3576D"/>
    <w:rsid w:val="00B53A3B"/>
    <w:rsid w:val="00B61B63"/>
    <w:rsid w:val="00B66C80"/>
    <w:rsid w:val="00B85045"/>
    <w:rsid w:val="00B8693F"/>
    <w:rsid w:val="00B90431"/>
    <w:rsid w:val="00B93600"/>
    <w:rsid w:val="00B952E9"/>
    <w:rsid w:val="00BA3D0E"/>
    <w:rsid w:val="00BA5F10"/>
    <w:rsid w:val="00BC61FB"/>
    <w:rsid w:val="00BC62F3"/>
    <w:rsid w:val="00BD6A48"/>
    <w:rsid w:val="00BE18B0"/>
    <w:rsid w:val="00BE696B"/>
    <w:rsid w:val="00C00C70"/>
    <w:rsid w:val="00C12A41"/>
    <w:rsid w:val="00C141D8"/>
    <w:rsid w:val="00C27F70"/>
    <w:rsid w:val="00C3749D"/>
    <w:rsid w:val="00C50181"/>
    <w:rsid w:val="00C67594"/>
    <w:rsid w:val="00C745EB"/>
    <w:rsid w:val="00C8048D"/>
    <w:rsid w:val="00C861B9"/>
    <w:rsid w:val="00C938C6"/>
    <w:rsid w:val="00CA16A8"/>
    <w:rsid w:val="00CA17E8"/>
    <w:rsid w:val="00CB338F"/>
    <w:rsid w:val="00CE292E"/>
    <w:rsid w:val="00CF03ED"/>
    <w:rsid w:val="00CF0F2E"/>
    <w:rsid w:val="00CF2462"/>
    <w:rsid w:val="00CF474A"/>
    <w:rsid w:val="00CF7DF4"/>
    <w:rsid w:val="00D01698"/>
    <w:rsid w:val="00D04F7F"/>
    <w:rsid w:val="00D10825"/>
    <w:rsid w:val="00D12123"/>
    <w:rsid w:val="00D33274"/>
    <w:rsid w:val="00D42389"/>
    <w:rsid w:val="00D43284"/>
    <w:rsid w:val="00D45126"/>
    <w:rsid w:val="00D472FB"/>
    <w:rsid w:val="00D54163"/>
    <w:rsid w:val="00D604E4"/>
    <w:rsid w:val="00D6219F"/>
    <w:rsid w:val="00D63E5B"/>
    <w:rsid w:val="00D704A3"/>
    <w:rsid w:val="00D86B91"/>
    <w:rsid w:val="00DA09A1"/>
    <w:rsid w:val="00DB7596"/>
    <w:rsid w:val="00DC4905"/>
    <w:rsid w:val="00DC5B88"/>
    <w:rsid w:val="00DC5E06"/>
    <w:rsid w:val="00DC6591"/>
    <w:rsid w:val="00DC7D3F"/>
    <w:rsid w:val="00DD0893"/>
    <w:rsid w:val="00E0563B"/>
    <w:rsid w:val="00E1676B"/>
    <w:rsid w:val="00E55E2C"/>
    <w:rsid w:val="00E624BA"/>
    <w:rsid w:val="00E62D96"/>
    <w:rsid w:val="00E72A0A"/>
    <w:rsid w:val="00E9318A"/>
    <w:rsid w:val="00EB179D"/>
    <w:rsid w:val="00EB5836"/>
    <w:rsid w:val="00EC069D"/>
    <w:rsid w:val="00EC51EA"/>
    <w:rsid w:val="00ED5D91"/>
    <w:rsid w:val="00EF07BE"/>
    <w:rsid w:val="00EF4468"/>
    <w:rsid w:val="00EF5AF5"/>
    <w:rsid w:val="00F003A4"/>
    <w:rsid w:val="00F05E51"/>
    <w:rsid w:val="00F074A4"/>
    <w:rsid w:val="00F07F57"/>
    <w:rsid w:val="00F11878"/>
    <w:rsid w:val="00F1422D"/>
    <w:rsid w:val="00F15527"/>
    <w:rsid w:val="00F1612B"/>
    <w:rsid w:val="00F17E4B"/>
    <w:rsid w:val="00F23756"/>
    <w:rsid w:val="00F26F5D"/>
    <w:rsid w:val="00F427E1"/>
    <w:rsid w:val="00F50B14"/>
    <w:rsid w:val="00F72F06"/>
    <w:rsid w:val="00F74EC2"/>
    <w:rsid w:val="00F84ACA"/>
    <w:rsid w:val="00F90E85"/>
    <w:rsid w:val="00FB1E17"/>
    <w:rsid w:val="00FB2DEC"/>
    <w:rsid w:val="00FB39C7"/>
    <w:rsid w:val="00FD2C7C"/>
    <w:rsid w:val="00FD4C5C"/>
    <w:rsid w:val="00FD7F08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E08F3B"/>
  <w15:chartTrackingRefBased/>
  <w15:docId w15:val="{5B2FE6CF-DE46-4C42-9689-7E2CC90E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7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7BE"/>
  </w:style>
  <w:style w:type="paragraph" w:styleId="Footer">
    <w:name w:val="footer"/>
    <w:basedOn w:val="Normal"/>
    <w:link w:val="FooterChar"/>
    <w:uiPriority w:val="99"/>
    <w:unhideWhenUsed/>
    <w:rsid w:val="00EF07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BE"/>
  </w:style>
  <w:style w:type="paragraph" w:styleId="BalloonText">
    <w:name w:val="Balloon Text"/>
    <w:basedOn w:val="Normal"/>
    <w:link w:val="BalloonTextChar"/>
    <w:uiPriority w:val="99"/>
    <w:semiHidden/>
    <w:unhideWhenUsed/>
    <w:rsid w:val="00E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4C5C"/>
    <w:pPr>
      <w:ind w:left="720"/>
      <w:contextualSpacing/>
    </w:pPr>
  </w:style>
  <w:style w:type="table" w:styleId="TableGrid">
    <w:name w:val="Table Grid"/>
    <w:basedOn w:val="TableNormal"/>
    <w:uiPriority w:val="59"/>
    <w:rsid w:val="00150B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074A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664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664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664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664F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4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phanieS@jandjspr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351272\Downloads\Credit%20Card%20Authoriz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Card Authorization Template.dot</Template>
  <TotalTime>58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Russell</dc:creator>
  <cp:keywords/>
  <cp:lastModifiedBy>Accounting Email</cp:lastModifiedBy>
  <cp:revision>3</cp:revision>
  <cp:lastPrinted>2016-10-12T13:41:00Z</cp:lastPrinted>
  <dcterms:created xsi:type="dcterms:W3CDTF">2023-04-19T19:21:00Z</dcterms:created>
  <dcterms:modified xsi:type="dcterms:W3CDTF">2023-04-19T19:21:00Z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{85e47894-3b59-4086-87ed-04539423bc93}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
    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JobBOSS Credit Card Authorization Form.docx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0</vt:lpwstr>
  </property>
  <property fmtid="{D5CDD505-2E9C-101B-9397-08002B2CF9AE}" pid="19" name="eSynDocSerialNumber">
    <vt:lpwstr>
    </vt:lpwstr>
  </property>
  <property fmtid="{D5CDD505-2E9C-101B-9397-08002B2CF9AE}" pid="20" name="eSynDocSubject">
    <vt:lpwstr>Credit Card Information Request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
    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AE</vt:lpwstr>
  </property>
  <property fmtid="{D5CDD505-2E9C-101B-9397-08002B2CF9AE}" pid="30" name="eSynDocDivisionDesc">
    <vt:lpwstr>ECi Macola/MAX, LLC</vt:lpwstr>
  </property>
  <property fmtid="{D5CDD505-2E9C-101B-9397-08002B2CF9AE}" pid="31" name="eSynDocDivision">
    <vt:lpwstr>101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Informal</vt:lpwstr>
  </property>
  <property fmtid="{D5CDD505-2E9C-101B-9397-08002B2CF9AE}" pid="34" name="eSynDocCategoryID">
    <vt:lpwstr>Informal</vt:lpwstr>
  </property>
  <property fmtid="{D5CDD505-2E9C-101B-9397-08002B2CF9AE}" pid="35" name="eSynDocGroupDesc">
    <vt:lpwstr>Discussions</vt:lpwstr>
  </property>
  <property fmtid="{D5CDD505-2E9C-101B-9397-08002B2CF9AE}" pid="36" name="eSynDocGroupID">
    <vt:lpwstr>130</vt:lpwstr>
  </property>
  <property fmtid="{D5CDD505-2E9C-101B-9397-08002B2CF9AE}" pid="37" name="eSynDocHID">
    <vt:lpwstr>20546340</vt:lpwstr>
  </property>
  <property fmtid="{D5CDD505-2E9C-101B-9397-08002B2CF9AE}" pid="38" name="eSynCleanUp10/04/2017 16:44:14">
    <vt:i4>1</vt:i4>
  </property>
  <property fmtid="{D5CDD505-2E9C-101B-9397-08002B2CF9AE}" pid="39" name="eSynCleanUp5-10-2017 21:19:20">
    <vt:i4>1</vt:i4>
  </property>
  <property fmtid="{D5CDD505-2E9C-101B-9397-08002B2CF9AE}" pid="40" name="eSynCleanUp04/05/2019 13:58:12">
    <vt:i4>1</vt:i4>
  </property>
</Properties>
</file>